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2" w:rsidRPr="00C41F2C" w:rsidRDefault="00205EA2">
      <w:pPr>
        <w:rPr>
          <w:sz w:val="18"/>
        </w:rPr>
      </w:pPr>
    </w:p>
    <w:tbl>
      <w:tblPr>
        <w:tblW w:w="9913" w:type="dxa"/>
        <w:tblCellMar>
          <w:left w:w="70" w:type="dxa"/>
          <w:right w:w="70" w:type="dxa"/>
        </w:tblCellMar>
        <w:tblLook w:val="00A0"/>
      </w:tblPr>
      <w:tblGrid>
        <w:gridCol w:w="1008"/>
        <w:gridCol w:w="825"/>
        <w:gridCol w:w="1074"/>
        <w:gridCol w:w="1418"/>
        <w:gridCol w:w="1134"/>
        <w:gridCol w:w="709"/>
        <w:gridCol w:w="1559"/>
        <w:gridCol w:w="1559"/>
        <w:gridCol w:w="709"/>
      </w:tblGrid>
      <w:tr w:rsidR="00205EA2" w:rsidRPr="00711B7B" w:rsidTr="000937C0">
        <w:trPr>
          <w:trHeight w:val="58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Voornaam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Tussen</w:t>
            </w:r>
          </w:p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voegsel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Achternaam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Mobiel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Groeps</w:t>
            </w:r>
          </w:p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leider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Scheepsnaam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Scheepstype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groep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Eelco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31621107874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Mary Bryant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Waarschip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Jeroen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Peters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+31657880211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Mary Bryant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Waarschip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David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Dael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0642107445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Shalom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Waarschip 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Fred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Jonkhart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06-12965944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Shalom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Waarschip 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Joost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Ubbink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06 15 869 366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Sunday Morning Sunrise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Marsvin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Marinus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Sijdenborgh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0646234955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Zoef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Beneteau First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Rutte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0613846454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Zoef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Beneteau First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Ernst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Huigens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06-51565865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Biseau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Beneteau First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Marit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Huigens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0683599190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Biseau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Beneteau First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Victor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Huigens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0681215678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Biseau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Beneteau First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Sander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Vogelenzang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0629441166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Boatsje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Mini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Mitchel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Greven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0646065045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Boatsje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Mini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Jan Cees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Rijckevorsel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0647669606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Pimpernel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Nordic Folkboat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Anne Cathrien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Rijckevorsel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0646027445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Pimpernel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Nordic Folkboat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Paul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Kuijeren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0611466901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Scorpio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0937C0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 xml:space="preserve">Waarschip </w:t>
            </w:r>
            <w:r>
              <w:rPr>
                <w:color w:val="000000"/>
                <w:sz w:val="18"/>
                <w:lang w:eastAsia="nl-NL"/>
              </w:rPr>
              <w:t>¼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Regina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Knoester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Scorpio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0937C0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 xml:space="preserve">Waarschip </w:t>
            </w:r>
            <w:r>
              <w:rPr>
                <w:color w:val="000000"/>
                <w:sz w:val="18"/>
                <w:lang w:eastAsia="nl-NL"/>
              </w:rPr>
              <w:t>¼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Fabian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Tollenaar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0630334165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Volare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Friendship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Cees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Tollenaar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0610984086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Volare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Friendship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Anton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Kisjes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Volare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Friendship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Wim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Oskam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06-21623110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Waterjuffer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Agrion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Ronald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Buse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06-22118058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Waterjuffer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Agrion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Chiel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Oppen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0630880674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Alfred J. Kwak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Stef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de Haas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646005459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Alfred J. Kwak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Piet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Burg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06-23627879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ECLIPSE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Bart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Wijsman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06-12798325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ECLIPSE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Gezinus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Hummel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06 18 184 569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Pim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0937C0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>
              <w:rPr>
                <w:color w:val="000000"/>
                <w:sz w:val="18"/>
                <w:lang w:eastAsia="nl-NL"/>
              </w:rPr>
              <w:t>v</w:t>
            </w:r>
            <w:r w:rsidRPr="00C41F2C">
              <w:rPr>
                <w:color w:val="000000"/>
                <w:sz w:val="18"/>
                <w:lang w:eastAsia="nl-NL"/>
              </w:rPr>
              <w:t>an</w:t>
            </w:r>
            <w:r>
              <w:rPr>
                <w:color w:val="000000"/>
                <w:sz w:val="18"/>
                <w:lang w:eastAsia="nl-NL"/>
              </w:rPr>
              <w:t xml:space="preserve"> </w:t>
            </w:r>
            <w:r w:rsidRPr="00C41F2C">
              <w:rPr>
                <w:color w:val="000000"/>
                <w:sz w:val="18"/>
                <w:lang w:eastAsia="nl-NL"/>
              </w:rPr>
              <w:t>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Brink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0610637832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Gint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Alex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Comodini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0654321965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La Vallette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Achilles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Niels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Bleijeveld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06-45088800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La Vallette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Achilles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Grul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0641386350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TinTin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Jouet Sheriff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Grul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0251234973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TinTin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Jouet Sheriff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Gerwin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Haaijema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06-22 484 558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Beluga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Etap 22, hefkiel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Simon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Does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06 46 854 696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Flecha Verda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Jaap Enne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Hekma Wierda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06-44221514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Flecha Verda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Kolibri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Thijs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Someren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06 50 207 372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Maria Tessel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Etap 22, vaste kiel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Mieke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Baretta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0651446188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Maria Tessel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Etap 22, vaste kiel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Roel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Prins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Maria Tessel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Etap 22, vaste kiel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Margaretha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06-21237335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Parel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North Beach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Jur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0640513366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Parel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North Beach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Paul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Gunneman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0612424303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Parel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North Beach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Peter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Lesterhuis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06 46 780 186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schipper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Titaantje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North Beach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205EA2" w:rsidRPr="00711B7B" w:rsidTr="000937C0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Jikke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Lesterhuis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0641654846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bemanning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Titaantje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North Beach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A2" w:rsidRPr="00C41F2C" w:rsidRDefault="00205EA2" w:rsidP="00C41F2C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C41F2C">
              <w:rPr>
                <w:color w:val="000000"/>
                <w:sz w:val="18"/>
                <w:lang w:eastAsia="nl-NL"/>
              </w:rPr>
              <w:t>4</w:t>
            </w:r>
          </w:p>
        </w:tc>
      </w:tr>
    </w:tbl>
    <w:p w:rsidR="00205EA2" w:rsidRPr="00C41F2C" w:rsidRDefault="00205EA2" w:rsidP="000937C0">
      <w:pPr>
        <w:rPr>
          <w:sz w:val="18"/>
        </w:rPr>
      </w:pPr>
      <w:bookmarkStart w:id="0" w:name="_GoBack"/>
      <w:bookmarkEnd w:id="0"/>
    </w:p>
    <w:sectPr w:rsidR="00205EA2" w:rsidRPr="00C41F2C" w:rsidSect="00C4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F0"/>
    <w:rsid w:val="000937C0"/>
    <w:rsid w:val="001F6211"/>
    <w:rsid w:val="00205EA2"/>
    <w:rsid w:val="00301756"/>
    <w:rsid w:val="003F0738"/>
    <w:rsid w:val="00711B7B"/>
    <w:rsid w:val="007D1146"/>
    <w:rsid w:val="007D1460"/>
    <w:rsid w:val="00A205F0"/>
    <w:rsid w:val="00C41F2C"/>
    <w:rsid w:val="00D4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05"/>
    <w:pPr>
      <w:spacing w:line="259" w:lineRule="auto"/>
    </w:pPr>
    <w:rPr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442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Voornaam</dc:title>
  <dc:subject/>
  <dc:creator>Jur Pels</dc:creator>
  <cp:keywords/>
  <dc:description/>
  <cp:lastModifiedBy>Hans Grul</cp:lastModifiedBy>
  <cp:revision>2</cp:revision>
  <dcterms:created xsi:type="dcterms:W3CDTF">2016-05-02T08:51:00Z</dcterms:created>
  <dcterms:modified xsi:type="dcterms:W3CDTF">2016-05-02T08:51:00Z</dcterms:modified>
</cp:coreProperties>
</file>