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9" w:type="dxa"/>
        <w:tblCellMar>
          <w:left w:w="70" w:type="dxa"/>
          <w:right w:w="70" w:type="dxa"/>
        </w:tblCellMar>
        <w:tblLook w:val="00A0"/>
      </w:tblPr>
      <w:tblGrid>
        <w:gridCol w:w="1090"/>
        <w:gridCol w:w="743"/>
        <w:gridCol w:w="1276"/>
        <w:gridCol w:w="1984"/>
        <w:gridCol w:w="1985"/>
        <w:gridCol w:w="850"/>
        <w:gridCol w:w="1102"/>
        <w:gridCol w:w="1092"/>
        <w:gridCol w:w="1083"/>
        <w:gridCol w:w="851"/>
        <w:gridCol w:w="709"/>
        <w:gridCol w:w="567"/>
        <w:gridCol w:w="550"/>
        <w:gridCol w:w="567"/>
      </w:tblGrid>
      <w:tr w:rsidR="00B32240" w:rsidRPr="00122D7C" w:rsidTr="00A17A2A">
        <w:trPr>
          <w:trHeight w:val="588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Voornaam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Tussen</w:t>
            </w:r>
            <w:r>
              <w:rPr>
                <w:color w:val="000000"/>
                <w:sz w:val="18"/>
                <w:lang w:eastAsia="nl-NL"/>
              </w:rPr>
              <w:t xml:space="preserve"> </w:t>
            </w:r>
            <w:r w:rsidRPr="00A17A2A">
              <w:rPr>
                <w:color w:val="000000"/>
                <w:sz w:val="18"/>
                <w:lang w:eastAsia="nl-NL"/>
              </w:rPr>
              <w:t>voegsel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Achternaam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Scheepsnaam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Scheepstype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Lengte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Zeilnummer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Roepletters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MMSI  nummer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basis SW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Voor</w:t>
            </w:r>
            <w:r>
              <w:rPr>
                <w:color w:val="000000"/>
                <w:sz w:val="18"/>
                <w:lang w:eastAsia="nl-NL"/>
              </w:rPr>
              <w:t xml:space="preserve"> </w:t>
            </w:r>
            <w:r w:rsidRPr="00A17A2A">
              <w:rPr>
                <w:color w:val="000000"/>
                <w:sz w:val="18"/>
                <w:lang w:eastAsia="nl-NL"/>
              </w:rPr>
              <w:t>zeilen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solo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SW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groep</w:t>
            </w:r>
          </w:p>
        </w:tc>
      </w:tr>
      <w:tr w:rsidR="00B32240" w:rsidRPr="00122D7C" w:rsidTr="00A17A2A">
        <w:trPr>
          <w:trHeight w:val="5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Sander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Vogelenzang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Boatsje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Mini 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6,5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NED 817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PA 4240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244790277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92,5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</w:t>
            </w:r>
          </w:p>
        </w:tc>
      </w:tr>
      <w:tr w:rsidR="00B32240" w:rsidRPr="00122D7C" w:rsidTr="00A17A2A">
        <w:trPr>
          <w:trHeight w:val="28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Joost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Ubbink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Sunday Morning Sunrise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Marsvin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6,75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Ned26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pA5075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244790719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</w:t>
            </w:r>
          </w:p>
        </w:tc>
      </w:tr>
      <w:tr w:rsidR="00B32240" w:rsidRPr="00122D7C" w:rsidTr="00A17A2A">
        <w:trPr>
          <w:trHeight w:val="28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David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van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Dael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Shalom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Waarschip 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7,4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XU89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PD5011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244810989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</w:t>
            </w:r>
          </w:p>
        </w:tc>
      </w:tr>
      <w:tr w:rsidR="00B32240" w:rsidRPr="00122D7C" w:rsidTr="00A17A2A">
        <w:trPr>
          <w:trHeight w:val="28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Marinus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van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Sijdenborgh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Zoef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Beneteau First 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6,2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104,5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</w:t>
            </w:r>
          </w:p>
        </w:tc>
      </w:tr>
      <w:tr w:rsidR="00B32240" w:rsidRPr="00122D7C" w:rsidTr="00A17A2A">
        <w:trPr>
          <w:trHeight w:val="28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Eelco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Meuter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Mary Bryant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Waarschip 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6,6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NED5961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PE5801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244870177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104,8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</w:t>
            </w:r>
          </w:p>
        </w:tc>
      </w:tr>
      <w:tr w:rsidR="00B32240" w:rsidRPr="00122D7C" w:rsidTr="00A17A2A">
        <w:trPr>
          <w:trHeight w:val="28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Ernst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Huigens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Biseau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Beneteau First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7,35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PA5390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244810116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</w:t>
            </w:r>
          </w:p>
        </w:tc>
      </w:tr>
      <w:tr w:rsidR="00B32240" w:rsidRPr="00122D7C" w:rsidTr="00A17A2A">
        <w:trPr>
          <w:trHeight w:val="28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Wim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Oskam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Waterjuffer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Agrion 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6,5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PG8742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244573036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</w:t>
            </w:r>
          </w:p>
        </w:tc>
      </w:tr>
      <w:tr w:rsidR="00B32240" w:rsidRPr="00122D7C" w:rsidTr="00A17A2A">
        <w:trPr>
          <w:trHeight w:val="28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Jan Cees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van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Rijckevorsel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Pimpernel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Nordic Folkboat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FB H474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PA6097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244780818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</w:t>
            </w:r>
          </w:p>
        </w:tc>
      </w:tr>
      <w:tr w:rsidR="00B32240" w:rsidRPr="00122D7C" w:rsidTr="00A17A2A">
        <w:trPr>
          <w:trHeight w:val="28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Fabian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Tollenaar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Volare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Friendship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</w:t>
            </w:r>
          </w:p>
        </w:tc>
      </w:tr>
      <w:tr w:rsidR="00B32240" w:rsidRPr="00122D7C" w:rsidTr="00A17A2A">
        <w:trPr>
          <w:trHeight w:val="28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Paul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van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Kuijeren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Scorpio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Waarschip kwarttonner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7,25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geen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PB7434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244820321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</w:t>
            </w:r>
          </w:p>
        </w:tc>
      </w:tr>
      <w:tr w:rsidR="00B32240" w:rsidRPr="00122D7C" w:rsidTr="00A17A2A">
        <w:trPr>
          <w:trHeight w:val="28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Piet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van 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Burg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ECLIPSE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Kolibri 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66023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PG7506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244820245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3</w:t>
            </w:r>
          </w:p>
        </w:tc>
      </w:tr>
      <w:tr w:rsidR="00B32240" w:rsidRPr="00122D7C" w:rsidTr="00A17A2A">
        <w:trPr>
          <w:trHeight w:val="28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Gezinus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Hummel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Gint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Kolibri 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6,75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660 14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PF4948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244820595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3</w:t>
            </w:r>
          </w:p>
        </w:tc>
      </w:tr>
      <w:tr w:rsidR="00B32240" w:rsidRPr="00122D7C" w:rsidTr="00A17A2A">
        <w:trPr>
          <w:trHeight w:val="28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Hans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Grul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TinTin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Jouet Sheriff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6,2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PA6011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244010243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3</w:t>
            </w:r>
          </w:p>
        </w:tc>
      </w:tr>
      <w:tr w:rsidR="00B32240" w:rsidRPr="00122D7C" w:rsidTr="00A17A2A">
        <w:trPr>
          <w:trHeight w:val="28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Alex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Comodini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La Vallette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Achilles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7,24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366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PB2851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244670045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3</w:t>
            </w:r>
          </w:p>
        </w:tc>
      </w:tr>
      <w:tr w:rsidR="00B32240" w:rsidRPr="00122D7C" w:rsidTr="00A17A2A">
        <w:trPr>
          <w:trHeight w:val="28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Chiel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van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Oppen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Alfred J. Kwak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Kolibri 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5,6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584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PA6835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244810519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3</w:t>
            </w:r>
          </w:p>
        </w:tc>
      </w:tr>
      <w:tr w:rsidR="00B32240" w:rsidRPr="00122D7C" w:rsidTr="00A17A2A">
        <w:trPr>
          <w:trHeight w:val="28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Peter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Lesterhuis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Titaantje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North Beach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7,35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PD7492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244750499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4</w:t>
            </w:r>
          </w:p>
        </w:tc>
      </w:tr>
      <w:tr w:rsidR="00B32240" w:rsidRPr="00122D7C" w:rsidTr="00A17A2A">
        <w:trPr>
          <w:trHeight w:val="28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Simon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Does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Flecha Verda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Kolibri 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5,6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938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PI5290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244087181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4</w:t>
            </w:r>
          </w:p>
        </w:tc>
      </w:tr>
      <w:tr w:rsidR="00B32240" w:rsidRPr="00122D7C" w:rsidTr="00A17A2A">
        <w:trPr>
          <w:trHeight w:val="28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Margaretha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Pels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Parel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North Beach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7,35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NB24 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PI2261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244030264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4</w:t>
            </w:r>
          </w:p>
        </w:tc>
      </w:tr>
      <w:tr w:rsidR="00B32240" w:rsidRPr="00122D7C" w:rsidTr="00A17A2A">
        <w:trPr>
          <w:trHeight w:val="28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Gerwin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Haaijema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Beluga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Etap 22, hefkiel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6,6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nvt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PE3746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244820252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4</w:t>
            </w:r>
          </w:p>
        </w:tc>
      </w:tr>
      <w:tr w:rsidR="00B32240" w:rsidRPr="00122D7C" w:rsidTr="00A17A2A">
        <w:trPr>
          <w:trHeight w:val="288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Thijs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van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Someren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Maria Tessel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Etap 22, hefkiel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6,6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PH5220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244770034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center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240" w:rsidRPr="00A17A2A" w:rsidRDefault="00B32240" w:rsidP="00A17A2A">
            <w:pPr>
              <w:spacing w:line="240" w:lineRule="auto"/>
              <w:jc w:val="right"/>
              <w:rPr>
                <w:color w:val="000000"/>
                <w:sz w:val="18"/>
                <w:lang w:eastAsia="nl-NL"/>
              </w:rPr>
            </w:pPr>
            <w:r w:rsidRPr="00A17A2A">
              <w:rPr>
                <w:color w:val="000000"/>
                <w:sz w:val="18"/>
                <w:lang w:eastAsia="nl-NL"/>
              </w:rPr>
              <w:t>4</w:t>
            </w:r>
          </w:p>
        </w:tc>
      </w:tr>
    </w:tbl>
    <w:p w:rsidR="00B32240" w:rsidRPr="00A17A2A" w:rsidRDefault="00B32240">
      <w:pPr>
        <w:rPr>
          <w:sz w:val="18"/>
        </w:rPr>
      </w:pPr>
    </w:p>
    <w:sectPr w:rsidR="00B32240" w:rsidRPr="00A17A2A" w:rsidSect="00A17A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A2A"/>
    <w:rsid w:val="00122D7C"/>
    <w:rsid w:val="001F6211"/>
    <w:rsid w:val="003F0738"/>
    <w:rsid w:val="006E59DF"/>
    <w:rsid w:val="007D1146"/>
    <w:rsid w:val="0098261A"/>
    <w:rsid w:val="00A17A2A"/>
    <w:rsid w:val="00B32240"/>
    <w:rsid w:val="00E4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A6"/>
    <w:pPr>
      <w:spacing w:line="259" w:lineRule="auto"/>
    </w:pPr>
    <w:rPr>
      <w:lang w:val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274</Words>
  <Characters>1508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Voornaam</dc:title>
  <dc:subject/>
  <dc:creator>Jur Pels</dc:creator>
  <cp:keywords/>
  <dc:description/>
  <cp:lastModifiedBy>Hans Grul</cp:lastModifiedBy>
  <cp:revision>2</cp:revision>
  <dcterms:created xsi:type="dcterms:W3CDTF">2016-05-02T08:50:00Z</dcterms:created>
  <dcterms:modified xsi:type="dcterms:W3CDTF">2016-05-02T08:50:00Z</dcterms:modified>
</cp:coreProperties>
</file>